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alias w:val="Avis à locataire invitant à effectuer des réparations :"/>
        <w:tag w:val="Avis à locataire invitant à effectuer des réparations :"/>
        <w:id w:val="-2092606401"/>
        <w:placeholder>
          <w:docPart w:val="2C81F2499DEE47EB92468E3B2ADB39B4"/>
        </w:placeholder>
        <w:temporary/>
        <w:showingPlcHdr/>
        <w15:appearance w15:val="hidden"/>
      </w:sdtPr>
      <w:sdtEndPr/>
      <w:sdtContent>
        <w:p w:rsidR="008A7F2F" w:rsidRPr="00E0000E" w:rsidRDefault="008E25D6" w:rsidP="008E25D6">
          <w:pPr>
            <w:tabs>
              <w:tab w:val="left" w:pos="3960"/>
            </w:tabs>
            <w:jc w:val="center"/>
            <w:rPr>
              <w:rFonts w:ascii="Arial" w:hAnsi="Arial" w:cs="Arial"/>
            </w:rPr>
          </w:pPr>
          <w:r w:rsidRPr="00E0000E">
            <w:rPr>
              <w:rFonts w:ascii="Arial" w:hAnsi="Arial" w:cs="Arial"/>
              <w:b/>
            </w:rPr>
            <w:t xml:space="preserve">AVIS AU VOISINAGE </w:t>
          </w:r>
          <w:r w:rsidR="00EF05FB">
            <w:rPr>
              <w:rFonts w:ascii="Arial" w:hAnsi="Arial" w:cs="Arial"/>
              <w:b/>
            </w:rPr>
            <w:br/>
          </w:r>
          <w:r w:rsidRPr="00E0000E">
            <w:rPr>
              <w:rFonts w:ascii="Arial" w:hAnsi="Arial" w:cs="Arial"/>
              <w:b/>
            </w:rPr>
            <w:t>APPLICATION DE PESTICIDE</w:t>
          </w:r>
        </w:p>
      </w:sdtContent>
    </w:sdt>
    <w:p w:rsidR="008E25D6" w:rsidRPr="00E0000E" w:rsidRDefault="008E25D6">
      <w:pPr>
        <w:pStyle w:val="Date"/>
        <w:rPr>
          <w:rFonts w:ascii="Arial" w:hAnsi="Arial" w:cs="Arial"/>
        </w:rPr>
      </w:pPr>
    </w:p>
    <w:p w:rsidR="008A7F2F" w:rsidRPr="00E0000E" w:rsidRDefault="00134C33">
      <w:pPr>
        <w:pStyle w:val="Date"/>
        <w:rPr>
          <w:rFonts w:ascii="Arial" w:hAnsi="Arial" w:cs="Arial"/>
        </w:rPr>
      </w:pPr>
      <w:r w:rsidRPr="00E0000E"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alias w:val="Entrez la date :"/>
          <w:tag w:val="Entrez la date :"/>
          <w:id w:val="525613418"/>
          <w:placeholder>
            <w:docPart w:val="258F1BA4FFC64714ACBBEA96E2EB3437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[d</w:t>
          </w:r>
          <w:r w:rsidR="00244088" w:rsidRPr="00E0000E">
            <w:rPr>
              <w:rFonts w:ascii="Arial" w:hAnsi="Arial" w:cs="Arial"/>
              <w:color w:val="FF0000"/>
              <w:lang w:bidi="fr-FR"/>
            </w:rPr>
            <w:t>ate</w:t>
          </w:r>
          <w:r w:rsidR="00E0000E">
            <w:rPr>
              <w:rFonts w:ascii="Arial" w:hAnsi="Arial" w:cs="Arial"/>
              <w:color w:val="FF0000"/>
              <w:lang w:bidi="fr-FR"/>
            </w:rPr>
            <w:t>]</w:t>
          </w:r>
        </w:sdtContent>
      </w:sdt>
    </w:p>
    <w:p w:rsidR="008A7F2F" w:rsidRPr="00EF05FB" w:rsidRDefault="00134C33">
      <w:pPr>
        <w:pStyle w:val="Coordonnes"/>
        <w:rPr>
          <w:rFonts w:ascii="Arial" w:hAnsi="Arial" w:cs="Arial"/>
        </w:rPr>
      </w:pPr>
      <w:r w:rsidRPr="00EF05FB">
        <w:rPr>
          <w:rFonts w:ascii="Arial" w:hAnsi="Arial" w:cs="Arial"/>
        </w:rPr>
        <w:t>Aux voisins adjacents du</w:t>
      </w:r>
    </w:p>
    <w:p w:rsidR="008A7F2F" w:rsidRPr="00E0000E" w:rsidRDefault="00495535">
      <w:pPr>
        <w:pStyle w:val="Coordonnes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Votre adresse"/>
          <w:tag w:val="Votre adresse"/>
          <w:id w:val="615339702"/>
          <w:placeholder>
            <w:docPart w:val="2DEB13098E4146B5AE66D8600CA761D6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color w:val="FFFF99"/>
          <w15:appearance w15:val="hidden"/>
          <w:text w:multiLine="1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</w:t>
          </w:r>
          <w:r w:rsidR="00134C33" w:rsidRPr="00E0000E">
            <w:rPr>
              <w:rFonts w:ascii="Arial" w:hAnsi="Arial" w:cs="Arial"/>
              <w:color w:val="FF0000"/>
              <w:lang w:bidi="fr-FR"/>
            </w:rPr>
            <w:t>Votre adresse</w:t>
          </w:r>
          <w:r w:rsidR="00E0000E">
            <w:rPr>
              <w:rFonts w:ascii="Arial" w:hAnsi="Arial" w:cs="Arial"/>
              <w:color w:val="FF0000"/>
              <w:lang w:bidi="fr-FR"/>
            </w:rPr>
            <w:t>]</w:t>
          </w:r>
        </w:sdtContent>
      </w:sdt>
      <w:r w:rsidR="00E0000E">
        <w:rPr>
          <w:rFonts w:ascii="Arial" w:hAnsi="Arial" w:cs="Arial"/>
        </w:rPr>
        <w:t>,</w:t>
      </w:r>
    </w:p>
    <w:p w:rsidR="008A7F2F" w:rsidRPr="00E0000E" w:rsidRDefault="00134C33">
      <w:pPr>
        <w:pStyle w:val="Coordonnes"/>
        <w:rPr>
          <w:rFonts w:ascii="Arial" w:hAnsi="Arial" w:cs="Arial"/>
        </w:rPr>
      </w:pPr>
      <w:r w:rsidRPr="00E0000E">
        <w:rPr>
          <w:rFonts w:ascii="Arial" w:hAnsi="Arial" w:cs="Arial"/>
        </w:rPr>
        <w:t xml:space="preserve">Repentigny (Québec) </w:t>
      </w:r>
      <w:sdt>
        <w:sdtPr>
          <w:rPr>
            <w:rFonts w:ascii="Arial" w:hAnsi="Arial" w:cs="Arial"/>
          </w:rPr>
          <w:alias w:val="code postal"/>
          <w:tag w:val="code postal"/>
          <w:id w:val="979958756"/>
          <w:placeholder>
            <w:docPart w:val="47EB4E998C9A41CAAFD698036DAFA9AF"/>
          </w:placeholder>
          <w:temporary/>
          <w:showingPlcHdr/>
          <w15:color w:val="FFFF99"/>
          <w15:appearance w15:val="hidden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F0000"/>
            </w:rPr>
            <w:t>c</w:t>
          </w:r>
          <w:r w:rsidR="00D0694D" w:rsidRPr="00E0000E">
            <w:rPr>
              <w:rFonts w:ascii="Arial" w:hAnsi="Arial" w:cs="Arial"/>
              <w:color w:val="FF0000"/>
              <w:lang w:bidi="fr-FR"/>
            </w:rPr>
            <w:t>ode postal</w:t>
          </w:r>
          <w:r w:rsidR="00E0000E">
            <w:rPr>
              <w:rFonts w:ascii="Arial" w:hAnsi="Arial" w:cs="Arial"/>
              <w:color w:val="FF0000"/>
              <w:lang w:bidi="fr-FR"/>
            </w:rPr>
            <w:t>]</w:t>
          </w:r>
        </w:sdtContent>
      </w:sdt>
    </w:p>
    <w:p w:rsidR="008A7F2F" w:rsidRPr="00E0000E" w:rsidRDefault="00134C33">
      <w:pPr>
        <w:pStyle w:val="Salutations"/>
        <w:rPr>
          <w:rFonts w:ascii="Arial" w:hAnsi="Arial" w:cs="Arial"/>
        </w:rPr>
      </w:pPr>
      <w:r w:rsidRPr="00E0000E">
        <w:rPr>
          <w:rFonts w:ascii="Arial" w:hAnsi="Arial" w:cs="Arial"/>
          <w:lang w:bidi="fr-FR"/>
        </w:rPr>
        <w:t>Madame, Monsieur,</w:t>
      </w:r>
    </w:p>
    <w:p w:rsidR="008A7F2F" w:rsidRPr="00E0000E" w:rsidRDefault="00134C33" w:rsidP="00EF05FB">
      <w:pPr>
        <w:jc w:val="both"/>
        <w:rPr>
          <w:rFonts w:ascii="Arial" w:hAnsi="Arial" w:cs="Arial"/>
        </w:rPr>
      </w:pPr>
      <w:r w:rsidRPr="00E0000E">
        <w:rPr>
          <w:rFonts w:ascii="Arial" w:hAnsi="Arial" w:cs="Arial"/>
          <w:lang w:eastAsia="fr-CA"/>
        </w:rPr>
        <w:t>Par la présente, je vous avise que le</w:t>
      </w:r>
      <w:r w:rsidRPr="00E0000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 prévue de l'application"/>
          <w:tag w:val="date prévue de l'application"/>
          <w:id w:val="-194160407"/>
          <w:placeholder>
            <w:docPart w:val="AC3D0887C6E44A9FADC3C5A555F0AB4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FF99"/>
          <w15:appearance w15:val="hidden"/>
          <w:text w:multiLine="1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date prévue de l'application</w:t>
          </w:r>
          <w:r w:rsidR="00E0000E">
            <w:rPr>
              <w:rFonts w:ascii="Arial" w:hAnsi="Arial" w:cs="Arial"/>
              <w:color w:val="FA3C3C"/>
              <w:lang w:eastAsia="fr-CA"/>
            </w:rPr>
            <w:t>]</w:t>
          </w:r>
        </w:sdtContent>
      </w:sdt>
      <w:r w:rsidR="00614ADA">
        <w:rPr>
          <w:rFonts w:ascii="Arial" w:hAnsi="Arial" w:cs="Arial"/>
        </w:rPr>
        <w:t>,</w:t>
      </w:r>
      <w:r w:rsidR="00C56A71" w:rsidRPr="00E0000E">
        <w:rPr>
          <w:rFonts w:ascii="Arial" w:hAnsi="Arial" w:cs="Arial"/>
          <w:lang w:bidi="fr-FR"/>
        </w:rPr>
        <w:t xml:space="preserve"> </w:t>
      </w:r>
      <w:r w:rsidRPr="00E0000E">
        <w:rPr>
          <w:rFonts w:ascii="Arial" w:hAnsi="Arial" w:cs="Arial"/>
          <w:lang w:bidi="fr-FR"/>
        </w:rPr>
        <w:t xml:space="preserve">l’entreprise </w:t>
      </w:r>
      <w:sdt>
        <w:sdtPr>
          <w:rPr>
            <w:rFonts w:ascii="Arial" w:hAnsi="Arial" w:cs="Arial"/>
          </w:rPr>
          <w:alias w:val="nom de l'entreprise qui effectura le traitement"/>
          <w:tag w:val="nom de l'entreprise qui effectura le traitement"/>
          <w:id w:val="-981845831"/>
          <w:placeholder>
            <w:docPart w:val="16F2232719224A3DAADEF9FE299C1DE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Style w:val="Rfrenceple"/>
              <w:rFonts w:ascii="Arial" w:hAnsi="Arial" w:cs="Arial"/>
              <w:color w:val="FF0000"/>
              <w:lang w:bidi="fr-FR"/>
            </w:rPr>
            <w:t>nom de l'entreprise qui effectuera le traitement</w:t>
          </w:r>
          <w:r w:rsidR="00E0000E">
            <w:rPr>
              <w:rStyle w:val="Rfrenceple"/>
              <w:rFonts w:ascii="Arial" w:hAnsi="Arial" w:cs="Arial"/>
              <w:color w:val="FF0000"/>
              <w:lang w:bidi="fr-FR"/>
            </w:rPr>
            <w:t>]</w:t>
          </w:r>
        </w:sdtContent>
      </w:sdt>
      <w:r w:rsidR="00614ADA">
        <w:rPr>
          <w:rFonts w:ascii="Arial" w:hAnsi="Arial" w:cs="Arial"/>
        </w:rPr>
        <w:t xml:space="preserve"> </w:t>
      </w:r>
      <w:r w:rsidRPr="00E0000E">
        <w:rPr>
          <w:rFonts w:ascii="Arial" w:hAnsi="Arial" w:cs="Arial"/>
          <w:lang w:eastAsia="fr-CA"/>
        </w:rPr>
        <w:t>effectuera un traitement avec un pesticide sur</w:t>
      </w:r>
      <w:r w:rsidR="00C56A71" w:rsidRPr="00E0000E">
        <w:rPr>
          <w:rFonts w:ascii="Arial" w:hAnsi="Arial" w:cs="Arial"/>
          <w:lang w:bidi="fr-FR"/>
        </w:rPr>
        <w:t xml:space="preserve"> </w:t>
      </w:r>
      <w:sdt>
        <w:sdtPr>
          <w:rPr>
            <w:rFonts w:ascii="Arial" w:hAnsi="Arial" w:cs="Arial"/>
          </w:rPr>
          <w:alias w:val="endroit où sera appliqué le pesticide (sur l’ensemble de la surface gazonné, sur la surface gazonnée à l’avant, à l’arrière, dans la cour latérale, sur un arbre, etc.)"/>
          <w:tag w:val="endroit où sera appliqué le pesticide (sur l’ensemble de la surface gazonné, sur la surface gazonnée à l’avant, à l’arrière, dans la cour latérale, sur un arbre, etc.)"/>
          <w:id w:val="503022594"/>
          <w:placeholder>
            <w:docPart w:val="B9212471585C4F42979EE3344E29F371"/>
          </w:placeholder>
          <w:temporary/>
          <w:showingPlcHdr/>
          <w15:appearance w15:val="hidden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endroit où sera appliqué le pesticide (sur l’ensemble de la surface gazonné, sur la surface gazonnée à l’avant, à l’arrière, dans la cour latérale, sur un arbre, etc.)</w:t>
          </w:r>
          <w:r w:rsidR="00E0000E">
            <w:rPr>
              <w:rFonts w:ascii="Arial" w:hAnsi="Arial" w:cs="Arial"/>
              <w:color w:val="FA3C3C"/>
              <w:lang w:eastAsia="fr-CA"/>
            </w:rPr>
            <w:t>]</w:t>
          </w:r>
        </w:sdtContent>
      </w:sdt>
      <w:r w:rsidR="00614ADA">
        <w:rPr>
          <w:rFonts w:ascii="Arial" w:hAnsi="Arial" w:cs="Arial"/>
        </w:rPr>
        <w:t>.</w:t>
      </w:r>
    </w:p>
    <w:p w:rsidR="00134C33" w:rsidRPr="00E0000E" w:rsidRDefault="00134C33" w:rsidP="00EF05FB">
      <w:pPr>
        <w:jc w:val="both"/>
        <w:rPr>
          <w:rFonts w:ascii="Arial" w:hAnsi="Arial" w:cs="Arial"/>
        </w:rPr>
      </w:pPr>
      <w:r w:rsidRPr="00E0000E">
        <w:rPr>
          <w:rFonts w:ascii="Arial" w:hAnsi="Arial" w:cs="Arial"/>
          <w:color w:val="333333"/>
          <w:lang w:eastAsia="fr-CA"/>
        </w:rPr>
        <w:t xml:space="preserve">Le pesticide utilisé </w:t>
      </w:r>
      <w:sdt>
        <w:sdtPr>
          <w:rPr>
            <w:rFonts w:ascii="Arial" w:hAnsi="Arial" w:cs="Arial"/>
          </w:rPr>
          <w:alias w:val="nom commercial du produit"/>
          <w:tag w:val="nom commercial du produit"/>
          <w:id w:val="-1769065883"/>
          <w:placeholder>
            <w:docPart w:val="AE5D57F8B11F44FBB3707D73C6047C3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FF99"/>
          <w15:appearance w15:val="hidden"/>
          <w:text w:multiLine="1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nom commercial du produit</w:t>
          </w:r>
          <w:r w:rsidR="00E0000E">
            <w:rPr>
              <w:rFonts w:ascii="Arial" w:hAnsi="Arial" w:cs="Arial"/>
              <w:color w:val="FA3C3C"/>
              <w:lang w:eastAsia="fr-CA"/>
            </w:rPr>
            <w:t>]</w:t>
          </w:r>
        </w:sdtContent>
      </w:sdt>
      <w:r w:rsidR="00614ADA">
        <w:rPr>
          <w:rFonts w:ascii="Arial" w:hAnsi="Arial" w:cs="Arial"/>
        </w:rPr>
        <w:t>,</w:t>
      </w:r>
      <w:r w:rsidR="00614ADA">
        <w:rPr>
          <w:rFonts w:ascii="Arial" w:hAnsi="Arial" w:cs="Arial"/>
          <w:lang w:bidi="fr-FR"/>
        </w:rPr>
        <w:t xml:space="preserve"> </w:t>
      </w:r>
      <w:r w:rsidRPr="00E0000E">
        <w:rPr>
          <w:rFonts w:ascii="Arial" w:hAnsi="Arial" w:cs="Arial"/>
          <w:color w:val="333333"/>
          <w:lang w:eastAsia="fr-CA"/>
        </w:rPr>
        <w:t xml:space="preserve">dont le numéro d’homologation est </w:t>
      </w:r>
      <w:sdt>
        <w:sdtPr>
          <w:rPr>
            <w:rFonts w:ascii="Arial" w:hAnsi="Arial" w:cs="Arial"/>
          </w:rPr>
          <w:alias w:val="numéro d’homologation du produit"/>
          <w:tag w:val="numéro d’homologation du produit"/>
          <w:id w:val="-1467042768"/>
          <w:placeholder>
            <w:docPart w:val="7E0665AABC4646BC8C349659F88D9610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Style w:val="Rfrenceple"/>
              <w:rFonts w:ascii="Arial" w:hAnsi="Arial" w:cs="Arial"/>
              <w:color w:val="FF0000"/>
              <w:lang w:bidi="fr-FR"/>
            </w:rPr>
            <w:t>numéro d’homologation du produit</w:t>
          </w:r>
          <w:r w:rsidR="00E0000E">
            <w:rPr>
              <w:rStyle w:val="Rfrenceple"/>
              <w:rFonts w:ascii="Arial" w:hAnsi="Arial" w:cs="Arial"/>
              <w:color w:val="FF0000"/>
              <w:lang w:bidi="fr-FR"/>
            </w:rPr>
            <w:t>]</w:t>
          </w:r>
        </w:sdtContent>
      </w:sdt>
      <w:r w:rsidR="00614ADA">
        <w:rPr>
          <w:rFonts w:ascii="Arial" w:hAnsi="Arial" w:cs="Arial"/>
        </w:rPr>
        <w:t>,</w:t>
      </w:r>
      <w:r w:rsidRPr="00E0000E">
        <w:rPr>
          <w:rFonts w:ascii="Arial" w:hAnsi="Arial" w:cs="Arial"/>
        </w:rPr>
        <w:t xml:space="preserve"> </w:t>
      </w:r>
      <w:r w:rsidR="00614ADA">
        <w:rPr>
          <w:rFonts w:ascii="Arial" w:hAnsi="Arial" w:cs="Arial"/>
          <w:color w:val="333333"/>
          <w:lang w:eastAsia="fr-CA"/>
        </w:rPr>
        <w:t>est un pesticide de classe</w:t>
      </w:r>
      <w:r w:rsidRPr="00E0000E">
        <w:rPr>
          <w:rFonts w:ascii="Arial" w:hAnsi="Arial" w:cs="Arial"/>
          <w:color w:val="333333"/>
          <w:lang w:eastAsia="fr-CA"/>
        </w:rPr>
        <w:t xml:space="preserve"> </w:t>
      </w:r>
      <w:sdt>
        <w:sdtPr>
          <w:rPr>
            <w:rFonts w:ascii="Arial" w:hAnsi="Arial" w:cs="Arial"/>
          </w:rPr>
          <w:alias w:val="classe du pesticide"/>
          <w:tag w:val="classe du pesticide"/>
          <w:id w:val="44574370"/>
          <w:placeholder>
            <w:docPart w:val="5148C6734288428EA9DD2F600182168F"/>
          </w:placeholder>
          <w:temporary/>
          <w:showingPlcHdr/>
          <w15:appearance w15:val="hidden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classe du pesticide</w:t>
          </w:r>
          <w:r w:rsidR="00E0000E">
            <w:rPr>
              <w:rFonts w:ascii="Arial" w:hAnsi="Arial" w:cs="Arial"/>
              <w:color w:val="FA3C3C"/>
              <w:lang w:eastAsia="fr-CA"/>
            </w:rPr>
            <w:t>]</w:t>
          </w:r>
        </w:sdtContent>
      </w:sdt>
      <w:r w:rsidRPr="00E0000E">
        <w:rPr>
          <w:rFonts w:ascii="Arial" w:hAnsi="Arial" w:cs="Arial"/>
        </w:rPr>
        <w:t xml:space="preserve">. </w:t>
      </w:r>
      <w:r w:rsidRPr="00E0000E">
        <w:rPr>
          <w:rFonts w:ascii="Arial" w:hAnsi="Arial" w:cs="Arial"/>
          <w:color w:val="333333"/>
          <w:lang w:eastAsia="fr-CA"/>
        </w:rPr>
        <w:t xml:space="preserve">Il sera appliqué sous sa forme </w:t>
      </w:r>
      <w:sdt>
        <w:sdtPr>
          <w:rPr>
            <w:rFonts w:ascii="Arial" w:hAnsi="Arial" w:cs="Arial"/>
          </w:rPr>
          <w:alias w:val="liquide, granulaire, etc."/>
          <w:tag w:val="liquide, granulaire, etc."/>
          <w:id w:val="236136958"/>
          <w:placeholder>
            <w:docPart w:val="ED0EF8C536D34CD1AFE69C70B370C391"/>
          </w:placeholder>
          <w:temporary/>
          <w:showingPlcHdr/>
          <w15:appearance w15:val="hidden"/>
        </w:sdtPr>
        <w:sdtEndPr/>
        <w:sdtContent>
          <w:r w:rsidR="00E0000E"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liquide, granulaire, etc</w:t>
          </w:r>
          <w:r w:rsidR="00E0000E">
            <w:rPr>
              <w:rFonts w:ascii="Arial" w:hAnsi="Arial" w:cs="Arial"/>
              <w:color w:val="FA3C3C"/>
              <w:lang w:eastAsia="fr-CA"/>
            </w:rPr>
            <w:t>]</w:t>
          </w:r>
          <w:r w:rsidRPr="00E0000E">
            <w:rPr>
              <w:rFonts w:ascii="Arial" w:hAnsi="Arial" w:cs="Arial"/>
              <w:color w:val="FA3C3C"/>
              <w:lang w:eastAsia="fr-CA"/>
            </w:rPr>
            <w:t>.</w:t>
          </w:r>
        </w:sdtContent>
      </w:sdt>
      <w:r w:rsidR="00614ADA">
        <w:rPr>
          <w:rFonts w:ascii="Arial" w:hAnsi="Arial" w:cs="Arial"/>
        </w:rPr>
        <w:t>.</w:t>
      </w:r>
    </w:p>
    <w:p w:rsidR="00134C33" w:rsidRPr="00E0000E" w:rsidRDefault="00134C33" w:rsidP="00EF05FB">
      <w:pPr>
        <w:shd w:val="clear" w:color="auto" w:fill="FFFFFF"/>
        <w:spacing w:after="200"/>
        <w:jc w:val="both"/>
        <w:rPr>
          <w:rFonts w:ascii="Arial" w:hAnsi="Arial" w:cs="Arial"/>
          <w:lang w:eastAsia="fr-CA"/>
        </w:rPr>
      </w:pPr>
      <w:r w:rsidRPr="00E0000E">
        <w:rPr>
          <w:rFonts w:ascii="Arial" w:hAnsi="Arial" w:cs="Arial"/>
          <w:lang w:eastAsia="fr-CA"/>
        </w:rPr>
        <w:t xml:space="preserve">Veuillez prendre les précautions nécessaires afin d’éviter les contacts physiques directs et indirects </w:t>
      </w:r>
      <w:r w:rsidR="00614ADA">
        <w:rPr>
          <w:rFonts w:ascii="Arial" w:hAnsi="Arial" w:cs="Arial"/>
          <w:lang w:eastAsia="fr-CA"/>
        </w:rPr>
        <w:t xml:space="preserve">avec le </w:t>
      </w:r>
      <w:r w:rsidRPr="00E0000E">
        <w:rPr>
          <w:rFonts w:ascii="Arial" w:hAnsi="Arial" w:cs="Arial"/>
          <w:lang w:eastAsia="fr-CA"/>
        </w:rPr>
        <w:t>pesticide. Nous vous suggérons d’être attentif aux déplacements des enfants et des animaux domestique</w:t>
      </w:r>
      <w:r w:rsidR="00614ADA">
        <w:rPr>
          <w:rFonts w:ascii="Arial" w:hAnsi="Arial" w:cs="Arial"/>
          <w:lang w:eastAsia="fr-CA"/>
        </w:rPr>
        <w:t xml:space="preserve">s. Vous pouvez consulter le </w:t>
      </w:r>
      <w:hyperlink r:id="rId8" w:history="1">
        <w:r w:rsidRPr="00F62793">
          <w:rPr>
            <w:rStyle w:val="Lienhypertexte"/>
            <w:rFonts w:ascii="Arial" w:hAnsi="Arial" w:cs="Arial"/>
            <w:lang w:eastAsia="fr-CA"/>
          </w:rPr>
          <w:t>sagepesticides.qc.ca</w:t>
        </w:r>
      </w:hyperlink>
      <w:r w:rsidRPr="00E0000E">
        <w:rPr>
          <w:rFonts w:ascii="Arial" w:hAnsi="Arial" w:cs="Arial"/>
          <w:lang w:eastAsia="fr-CA"/>
        </w:rPr>
        <w:t xml:space="preserve"> pour plus d’information concernant le pesticide utilisé.</w:t>
      </w:r>
    </w:p>
    <w:p w:rsidR="00134C33" w:rsidRPr="00E0000E" w:rsidRDefault="00134C33" w:rsidP="00EF05FB">
      <w:pPr>
        <w:shd w:val="clear" w:color="auto" w:fill="FFFFFF"/>
        <w:spacing w:after="200"/>
        <w:jc w:val="both"/>
        <w:rPr>
          <w:rFonts w:ascii="Arial" w:hAnsi="Arial" w:cs="Arial"/>
          <w:lang w:eastAsia="fr-CA"/>
        </w:rPr>
      </w:pPr>
      <w:r w:rsidRPr="00E0000E">
        <w:rPr>
          <w:rFonts w:ascii="Arial" w:hAnsi="Arial" w:cs="Arial"/>
          <w:lang w:eastAsia="fr-CA"/>
        </w:rPr>
        <w:t xml:space="preserve">Si vous ressentez des effets toxiques causés par l’application du produit, vous pouvez appeler au </w:t>
      </w:r>
      <w:r w:rsidRPr="00E0000E">
        <w:rPr>
          <w:rFonts w:ascii="Arial" w:hAnsi="Arial" w:cs="Arial"/>
          <w:b/>
          <w:lang w:eastAsia="fr-CA"/>
        </w:rPr>
        <w:t>C</w:t>
      </w:r>
      <w:r w:rsidR="00614ADA">
        <w:rPr>
          <w:rFonts w:ascii="Arial" w:hAnsi="Arial" w:cs="Arial"/>
          <w:b/>
          <w:lang w:eastAsia="fr-CA"/>
        </w:rPr>
        <w:t>entre antipoison du Québec au 1 </w:t>
      </w:r>
      <w:r w:rsidRPr="00E0000E">
        <w:rPr>
          <w:rFonts w:ascii="Arial" w:hAnsi="Arial" w:cs="Arial"/>
          <w:b/>
          <w:lang w:eastAsia="fr-CA"/>
        </w:rPr>
        <w:t>8</w:t>
      </w:r>
      <w:r w:rsidR="00614ADA">
        <w:rPr>
          <w:rFonts w:ascii="Arial" w:hAnsi="Arial" w:cs="Arial"/>
          <w:b/>
          <w:lang w:eastAsia="fr-CA"/>
        </w:rPr>
        <w:t xml:space="preserve">00 </w:t>
      </w:r>
      <w:r w:rsidRPr="00E0000E">
        <w:rPr>
          <w:rFonts w:ascii="Arial" w:hAnsi="Arial" w:cs="Arial"/>
          <w:b/>
          <w:lang w:eastAsia="fr-CA"/>
        </w:rPr>
        <w:t>463-5060</w:t>
      </w:r>
      <w:r w:rsidRPr="00E0000E">
        <w:rPr>
          <w:rFonts w:ascii="Arial" w:hAnsi="Arial" w:cs="Arial"/>
          <w:lang w:eastAsia="fr-CA"/>
        </w:rPr>
        <w:t xml:space="preserve">. </w:t>
      </w:r>
    </w:p>
    <w:p w:rsidR="00134C33" w:rsidRPr="00E0000E" w:rsidRDefault="00134C33" w:rsidP="00EF05FB">
      <w:pPr>
        <w:shd w:val="clear" w:color="auto" w:fill="FFFFFF"/>
        <w:spacing w:after="200"/>
        <w:jc w:val="both"/>
        <w:rPr>
          <w:rFonts w:ascii="Arial" w:hAnsi="Arial" w:cs="Arial"/>
          <w:lang w:eastAsia="fr-CA"/>
        </w:rPr>
      </w:pPr>
      <w:r w:rsidRPr="00E0000E">
        <w:rPr>
          <w:rFonts w:ascii="Arial" w:hAnsi="Arial" w:cs="Arial"/>
          <w:lang w:eastAsia="fr-CA"/>
        </w:rPr>
        <w:t>Pour toutes questions relatives à cet avis ou au règlement n° 515 régissant l’utilisation extérieure des pesticides et des engrais</w:t>
      </w:r>
      <w:r w:rsidR="00614ADA">
        <w:rPr>
          <w:rFonts w:ascii="Arial" w:hAnsi="Arial" w:cs="Arial"/>
          <w:lang w:eastAsia="fr-CA"/>
        </w:rPr>
        <w:t xml:space="preserve"> de la Ville de Repentigny</w:t>
      </w:r>
      <w:r w:rsidRPr="00E0000E">
        <w:rPr>
          <w:rFonts w:ascii="Arial" w:hAnsi="Arial" w:cs="Arial"/>
          <w:lang w:eastAsia="fr-CA"/>
        </w:rPr>
        <w:t xml:space="preserve">, communiquez </w:t>
      </w:r>
      <w:r w:rsidR="00614ADA">
        <w:rPr>
          <w:rFonts w:ascii="Arial" w:hAnsi="Arial" w:cs="Arial"/>
          <w:lang w:eastAsia="fr-CA"/>
        </w:rPr>
        <w:t xml:space="preserve">avec </w:t>
      </w:r>
      <w:r w:rsidRPr="00E0000E">
        <w:rPr>
          <w:rFonts w:ascii="Arial" w:hAnsi="Arial" w:cs="Arial"/>
          <w:lang w:eastAsia="fr-CA"/>
        </w:rPr>
        <w:t xml:space="preserve">la ligne Info-Environnement par téléphone au 450 470-3830 ou par courriel à </w:t>
      </w:r>
      <w:hyperlink r:id="rId9" w:history="1">
        <w:r w:rsidRPr="00E0000E">
          <w:rPr>
            <w:rStyle w:val="Lienhypertexte"/>
            <w:rFonts w:ascii="Arial" w:hAnsi="Arial" w:cs="Arial"/>
            <w:lang w:eastAsia="fr-CA"/>
          </w:rPr>
          <w:t>info</w:t>
        </w:r>
        <w:r w:rsidRPr="00E0000E">
          <w:rPr>
            <w:rStyle w:val="Lienhypertexte"/>
            <w:rFonts w:ascii="Arial" w:hAnsi="Arial" w:cs="Arial"/>
            <w:lang w:eastAsia="fr-CA"/>
          </w:rPr>
          <w:noBreakHyphen/>
          <w:t>environnement@ville.repentigny.qc.ca</w:t>
        </w:r>
      </w:hyperlink>
      <w:r w:rsidRPr="00E0000E">
        <w:rPr>
          <w:rFonts w:ascii="Arial" w:hAnsi="Arial" w:cs="Arial"/>
          <w:lang w:eastAsia="fr-CA"/>
        </w:rPr>
        <w:t xml:space="preserve">. </w:t>
      </w:r>
    </w:p>
    <w:p w:rsidR="00E0000E" w:rsidRPr="00E0000E" w:rsidRDefault="00134C33" w:rsidP="00EF05FB">
      <w:pPr>
        <w:shd w:val="clear" w:color="auto" w:fill="FFFFFF"/>
        <w:spacing w:after="200"/>
        <w:jc w:val="both"/>
        <w:rPr>
          <w:rFonts w:ascii="Arial" w:hAnsi="Arial" w:cs="Arial"/>
          <w:lang w:eastAsia="fr-CA"/>
        </w:rPr>
      </w:pPr>
      <w:r w:rsidRPr="00E0000E">
        <w:rPr>
          <w:rFonts w:ascii="Arial" w:hAnsi="Arial" w:cs="Arial"/>
          <w:lang w:eastAsia="fr-CA"/>
        </w:rPr>
        <w:t>En vous remerciant pour votre compréhension, je vous prie d’accepter mes cordiales salutations.</w:t>
      </w:r>
    </w:p>
    <w:p w:rsidR="00E0000E" w:rsidRPr="00E0000E" w:rsidRDefault="00E0000E" w:rsidP="00E0000E">
      <w:pPr>
        <w:shd w:val="clear" w:color="auto" w:fill="FFFFFF"/>
        <w:spacing w:after="200"/>
        <w:jc w:val="both"/>
        <w:rPr>
          <w:rFonts w:ascii="Arial" w:hAnsi="Arial" w:cs="Arial"/>
          <w:lang w:eastAsia="fr-CA"/>
        </w:rPr>
      </w:pPr>
    </w:p>
    <w:sdt>
      <w:sdtPr>
        <w:rPr>
          <w:rFonts w:ascii="Arial" w:hAnsi="Arial" w:cs="Arial"/>
          <w:color w:val="FF0000"/>
        </w:rPr>
        <w:alias w:val="Signature"/>
        <w:tag w:val="Signature"/>
        <w:id w:val="793561804"/>
        <w:placeholder>
          <w:docPart w:val="DefaultPlaceholder_-1854013440"/>
        </w:placeholder>
      </w:sdtPr>
      <w:sdtEndPr/>
      <w:sdtContent>
        <w:p w:rsidR="00E0000E" w:rsidRPr="00E0000E" w:rsidRDefault="00E0000E" w:rsidP="00E0000E">
          <w:pPr>
            <w:shd w:val="clear" w:color="auto" w:fill="FFFFFF"/>
            <w:spacing w:after="200"/>
            <w:jc w:val="both"/>
            <w:rPr>
              <w:rFonts w:ascii="Arial" w:hAnsi="Arial" w:cs="Arial"/>
              <w:color w:val="FF0000"/>
            </w:rPr>
          </w:pPr>
          <w:r w:rsidRPr="00E0000E">
            <w:rPr>
              <w:rFonts w:ascii="Arial" w:hAnsi="Arial" w:cs="Arial"/>
              <w:color w:val="FF0000"/>
            </w:rPr>
            <w:t>[Signature</w:t>
          </w:r>
          <w:r>
            <w:rPr>
              <w:rFonts w:ascii="Arial" w:hAnsi="Arial" w:cs="Arial"/>
              <w:color w:val="FF0000"/>
            </w:rPr>
            <w:t>]</w:t>
          </w:r>
        </w:p>
      </w:sdtContent>
    </w:sdt>
    <w:sdt>
      <w:sdtPr>
        <w:rPr>
          <w:rFonts w:ascii="Arial" w:hAnsi="Arial" w:cs="Arial"/>
          <w:color w:val="FF0000"/>
        </w:rPr>
        <w:alias w:val="Votre nom"/>
        <w:tag w:val="Votre nom"/>
        <w:id w:val="430169337"/>
        <w:placeholder>
          <w:docPart w:val="DefaultPlaceholder_-1854013440"/>
        </w:placeholder>
      </w:sdtPr>
      <w:sdtEndPr/>
      <w:sdtContent>
        <w:p w:rsidR="00E0000E" w:rsidRPr="00E0000E" w:rsidRDefault="00E0000E" w:rsidP="00E0000E">
          <w:pPr>
            <w:pStyle w:val="Signature"/>
            <w:rPr>
              <w:rFonts w:ascii="Arial" w:hAnsi="Arial" w:cs="Arial"/>
              <w:color w:val="FF0000"/>
            </w:rPr>
          </w:pPr>
          <w:r w:rsidRPr="00E0000E">
            <w:rPr>
              <w:rFonts w:ascii="Arial" w:hAnsi="Arial" w:cs="Arial"/>
              <w:color w:val="FF0000"/>
            </w:rPr>
            <w:t>[Votre nom</w:t>
          </w:r>
          <w:r>
            <w:rPr>
              <w:rFonts w:ascii="Arial" w:hAnsi="Arial" w:cs="Arial"/>
              <w:color w:val="FF0000"/>
            </w:rPr>
            <w:t>]</w:t>
          </w:r>
        </w:p>
      </w:sdtContent>
    </w:sdt>
    <w:p w:rsidR="0047617E" w:rsidRPr="00E0000E" w:rsidRDefault="0047617E">
      <w:pPr>
        <w:pStyle w:val="Picejointe"/>
        <w:rPr>
          <w:rFonts w:ascii="Arial" w:hAnsi="Arial" w:cs="Arial"/>
        </w:rPr>
      </w:pPr>
    </w:p>
    <w:sectPr w:rsidR="0047617E" w:rsidRPr="00E0000E" w:rsidSect="00E000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35" w:rsidRDefault="00495535">
      <w:pPr>
        <w:spacing w:after="0" w:line="240" w:lineRule="auto"/>
      </w:pPr>
      <w:r>
        <w:separator/>
      </w:r>
    </w:p>
    <w:p w:rsidR="00495535" w:rsidRDefault="00495535"/>
  </w:endnote>
  <w:endnote w:type="continuationSeparator" w:id="0">
    <w:p w:rsidR="00495535" w:rsidRDefault="00495535">
      <w:pPr>
        <w:spacing w:after="0" w:line="240" w:lineRule="auto"/>
      </w:pPr>
      <w:r>
        <w:continuationSeparator/>
      </w:r>
    </w:p>
    <w:p w:rsidR="00495535" w:rsidRDefault="00495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90" w:rsidRDefault="008934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90" w:rsidRDefault="008934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90" w:rsidRDefault="008934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35" w:rsidRDefault="00495535">
      <w:pPr>
        <w:spacing w:after="0" w:line="240" w:lineRule="auto"/>
      </w:pPr>
      <w:r>
        <w:separator/>
      </w:r>
    </w:p>
    <w:p w:rsidR="00495535" w:rsidRDefault="00495535"/>
  </w:footnote>
  <w:footnote w:type="continuationSeparator" w:id="0">
    <w:p w:rsidR="00495535" w:rsidRDefault="00495535">
      <w:pPr>
        <w:spacing w:after="0" w:line="240" w:lineRule="auto"/>
      </w:pPr>
      <w:r>
        <w:continuationSeparator/>
      </w:r>
    </w:p>
    <w:p w:rsidR="00495535" w:rsidRDefault="00495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90" w:rsidRDefault="008934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90" w:rsidRDefault="008934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90" w:rsidRDefault="008934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Listepucesplusieursniveaux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Listepucesplusieursniveaux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D6"/>
    <w:rsid w:val="000F7BB7"/>
    <w:rsid w:val="00134C33"/>
    <w:rsid w:val="002118F0"/>
    <w:rsid w:val="0022102F"/>
    <w:rsid w:val="00244088"/>
    <w:rsid w:val="00433368"/>
    <w:rsid w:val="00441E4E"/>
    <w:rsid w:val="00463B2C"/>
    <w:rsid w:val="0047617E"/>
    <w:rsid w:val="00495535"/>
    <w:rsid w:val="0055039B"/>
    <w:rsid w:val="00597F75"/>
    <w:rsid w:val="005C4BEC"/>
    <w:rsid w:val="005F2082"/>
    <w:rsid w:val="00614ADA"/>
    <w:rsid w:val="00617CBB"/>
    <w:rsid w:val="00632238"/>
    <w:rsid w:val="006F6CAF"/>
    <w:rsid w:val="007879BC"/>
    <w:rsid w:val="00846E8B"/>
    <w:rsid w:val="00893490"/>
    <w:rsid w:val="008A7F2F"/>
    <w:rsid w:val="008D2117"/>
    <w:rsid w:val="008E25D6"/>
    <w:rsid w:val="009160CD"/>
    <w:rsid w:val="0097051A"/>
    <w:rsid w:val="00977E95"/>
    <w:rsid w:val="00995BAB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E74A0"/>
    <w:rsid w:val="00BF51EA"/>
    <w:rsid w:val="00C27763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0000E"/>
    <w:rsid w:val="00E16A21"/>
    <w:rsid w:val="00E6397A"/>
    <w:rsid w:val="00E713B6"/>
    <w:rsid w:val="00EB5FBD"/>
    <w:rsid w:val="00EF05FB"/>
    <w:rsid w:val="00F14A29"/>
    <w:rsid w:val="00F62793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BA492-7B36-4BB3-8C07-398D2224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Titre1">
    <w:name w:val="heading 1"/>
    <w:basedOn w:val="Normal"/>
    <w:link w:val="Titre1C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3"/>
    <w:qFormat/>
    <w:pPr>
      <w:spacing w:after="0"/>
    </w:pPr>
  </w:style>
  <w:style w:type="paragraph" w:styleId="Signature">
    <w:name w:val="Signature"/>
    <w:basedOn w:val="Normal"/>
    <w:next w:val="Normal"/>
    <w:link w:val="SignatureCar"/>
    <w:uiPriority w:val="9"/>
    <w:qFormat/>
    <w:pPr>
      <w:keepNext/>
      <w:spacing w:after="300"/>
      <w:contextualSpacing/>
    </w:pPr>
  </w:style>
  <w:style w:type="character" w:customStyle="1" w:styleId="SignatureCar">
    <w:name w:val="Signature Car"/>
    <w:basedOn w:val="Policepardfaut"/>
    <w:link w:val="Signature"/>
    <w:uiPriority w:val="9"/>
    <w:rsid w:val="00BF51EA"/>
    <w:rPr>
      <w:spacing w:val="4"/>
      <w:szCs w:val="20"/>
    </w:rPr>
  </w:style>
  <w:style w:type="paragraph" w:styleId="Date">
    <w:name w:val="Date"/>
    <w:basedOn w:val="Normal"/>
    <w:next w:val="Coordonnes"/>
    <w:link w:val="DateC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CF67BD"/>
    <w:rPr>
      <w:spacing w:val="4"/>
      <w:szCs w:val="20"/>
    </w:rPr>
  </w:style>
  <w:style w:type="paragraph" w:styleId="En-tte">
    <w:name w:val="header"/>
    <w:basedOn w:val="Normal"/>
    <w:link w:val="En-tteCar"/>
    <w:uiPriority w:val="99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F51EA"/>
    <w:rPr>
      <w:spacing w:val="4"/>
      <w:szCs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Formuledepolitesse">
    <w:name w:val="Closing"/>
    <w:basedOn w:val="Normal"/>
    <w:next w:val="Signature"/>
    <w:link w:val="FormuledepolitesseC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8"/>
    <w:rsid w:val="00CF67BD"/>
    <w:rPr>
      <w:spacing w:val="4"/>
      <w:szCs w:val="20"/>
    </w:rPr>
  </w:style>
  <w:style w:type="paragraph" w:styleId="Salutations">
    <w:name w:val="Salutation"/>
    <w:basedOn w:val="Normal"/>
    <w:next w:val="Normal"/>
    <w:link w:val="SalutationsCar"/>
    <w:uiPriority w:val="3"/>
    <w:qFormat/>
    <w:rsid w:val="00CF67BD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CF67BD"/>
    <w:rPr>
      <w:spacing w:val="4"/>
      <w:szCs w:val="20"/>
    </w:rPr>
  </w:style>
  <w:style w:type="paragraph" w:customStyle="1" w:styleId="Picejointe">
    <w:name w:val="Pièce jointe"/>
    <w:basedOn w:val="Normal"/>
    <w:uiPriority w:val="11"/>
    <w:qFormat/>
    <w:pPr>
      <w:spacing w:before="240" w:after="0"/>
    </w:pPr>
  </w:style>
  <w:style w:type="paragraph" w:styleId="Listepuces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3458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580"/>
    <w:rPr>
      <w:spacing w:val="4"/>
      <w:szCs w:val="20"/>
    </w:rPr>
  </w:style>
  <w:style w:type="character" w:styleId="Rfrenceple">
    <w:name w:val="Subtle Reference"/>
    <w:basedOn w:val="Policepardfaut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enumros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7051A"/>
  </w:style>
  <w:style w:type="paragraph" w:styleId="Normalcentr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05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051A"/>
    <w:rPr>
      <w:spacing w:val="4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7051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7051A"/>
    <w:rPr>
      <w:spacing w:val="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7051A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7051A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7051A"/>
    <w:rPr>
      <w:spacing w:val="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7051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7051A"/>
    <w:rPr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7051A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7051A"/>
    <w:rPr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7051A"/>
    <w:rPr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7051A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7051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051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7051A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0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051A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7051A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7051A"/>
    <w:rPr>
      <w:spacing w:val="4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97051A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7051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7051A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97051A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7051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051A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051A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re5Car">
    <w:name w:val="Titre 5 Car"/>
    <w:basedOn w:val="Policepardfaut"/>
    <w:link w:val="Titre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re6Car">
    <w:name w:val="Titre 6 Car"/>
    <w:basedOn w:val="Policepardfaut"/>
    <w:link w:val="Titre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re7Car">
    <w:name w:val="Titre 7 Car"/>
    <w:basedOn w:val="Policepardfaut"/>
    <w:link w:val="Titre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re8Car">
    <w:name w:val="Titre 8 Car"/>
    <w:basedOn w:val="Policepardfaut"/>
    <w:link w:val="Titre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7051A"/>
  </w:style>
  <w:style w:type="paragraph" w:styleId="AdresseHTML">
    <w:name w:val="HTML Address"/>
    <w:basedOn w:val="Normal"/>
    <w:link w:val="AdresseHTMLC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7051A"/>
    <w:rPr>
      <w:i/>
      <w:iCs/>
      <w:spacing w:val="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97051A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7051A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051A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7051A"/>
    <w:rPr>
      <w:i/>
      <w:iCs/>
    </w:rPr>
  </w:style>
  <w:style w:type="character" w:styleId="Lienhypertexte">
    <w:name w:val="Hyperlink"/>
    <w:basedOn w:val="Policepardfaut"/>
    <w:uiPriority w:val="99"/>
    <w:unhideWhenUsed/>
    <w:rsid w:val="0097051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7051A"/>
  </w:style>
  <w:style w:type="paragraph" w:styleId="Liste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97051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7051A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7051A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7051A"/>
    <w:rPr>
      <w:spacing w:val="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7051A"/>
  </w:style>
  <w:style w:type="character" w:styleId="Textedelespacerserv">
    <w:name w:val="Placeholder Text"/>
    <w:basedOn w:val="Policepardfaut"/>
    <w:uiPriority w:val="2"/>
    <w:semiHidden/>
    <w:rsid w:val="00BE74A0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97051A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F67BD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Listepucesplusieursniveaux">
    <w:name w:val="Liste à puces à plusieurs niveaux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epesticides.qc.ca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environnement@ville.repentigny.q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tou\AppData\Roaming\Microsoft\Templates\Avis%20invitant%20un%20locataire%20&#224;%20effectuer%20des%20r&#233;parations&#160;(lettre%20standar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81F2499DEE47EB92468E3B2ADB3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84ADC-5FC8-40FE-82E2-433EFC0E4E93}"/>
      </w:docPartPr>
      <w:docPartBody>
        <w:p w:rsidR="009E6E24" w:rsidRDefault="00FB00F0" w:rsidP="00FB00F0">
          <w:pPr>
            <w:pStyle w:val="2C81F2499DEE47EB92468E3B2ADB39B48"/>
          </w:pPr>
          <w:r w:rsidRPr="00E0000E">
            <w:rPr>
              <w:rFonts w:ascii="Arial" w:hAnsi="Arial" w:cs="Arial"/>
              <w:b/>
            </w:rPr>
            <w:t xml:space="preserve">AVIS AU VOISINAGE </w:t>
          </w:r>
          <w:r>
            <w:rPr>
              <w:rFonts w:ascii="Arial" w:hAnsi="Arial" w:cs="Arial"/>
              <w:b/>
            </w:rPr>
            <w:br/>
          </w:r>
          <w:r w:rsidRPr="00E0000E">
            <w:rPr>
              <w:rFonts w:ascii="Arial" w:hAnsi="Arial" w:cs="Arial"/>
              <w:b/>
            </w:rPr>
            <w:t>APPLICATION DE PESTICIDE</w:t>
          </w:r>
        </w:p>
      </w:docPartBody>
    </w:docPart>
    <w:docPart>
      <w:docPartPr>
        <w:name w:val="258F1BA4FFC64714ACBBEA96E2EB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01694-6D23-4A37-BBF5-55E089795AEC}"/>
      </w:docPartPr>
      <w:docPartBody>
        <w:p w:rsidR="009E6E24" w:rsidRDefault="00FB00F0" w:rsidP="00FB00F0">
          <w:pPr>
            <w:pStyle w:val="258F1BA4FFC64714ACBBEA96E2EB34378"/>
          </w:pPr>
          <w:r w:rsidRPr="00E0000E">
            <w:rPr>
              <w:rFonts w:ascii="Arial" w:hAnsi="Arial" w:cs="Arial"/>
              <w:color w:val="FF0000"/>
            </w:rPr>
            <w:t>[d</w:t>
          </w:r>
          <w:r w:rsidRPr="00E0000E">
            <w:rPr>
              <w:rFonts w:ascii="Arial" w:hAnsi="Arial" w:cs="Arial"/>
              <w:color w:val="FF0000"/>
              <w:lang w:bidi="fr-FR"/>
            </w:rPr>
            <w:t>ate</w:t>
          </w:r>
          <w:r>
            <w:rPr>
              <w:rFonts w:ascii="Arial" w:hAnsi="Arial" w:cs="Arial"/>
              <w:color w:val="FF0000"/>
              <w:lang w:bidi="fr-FR"/>
            </w:rPr>
            <w:t>]</w:t>
          </w:r>
        </w:p>
      </w:docPartBody>
    </w:docPart>
    <w:docPart>
      <w:docPartPr>
        <w:name w:val="2DEB13098E4146B5AE66D8600CA76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DD702-E381-476D-B6F5-BAF5970ADD3C}"/>
      </w:docPartPr>
      <w:docPartBody>
        <w:p w:rsidR="009E6E24" w:rsidRDefault="00FB00F0" w:rsidP="00FB00F0">
          <w:pPr>
            <w:pStyle w:val="2DEB13098E4146B5AE66D8600CA761D68"/>
          </w:pPr>
          <w:r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F0000"/>
              <w:lang w:bidi="fr-FR"/>
            </w:rPr>
            <w:t>Votre adresse</w:t>
          </w:r>
          <w:r>
            <w:rPr>
              <w:rFonts w:ascii="Arial" w:hAnsi="Arial" w:cs="Arial"/>
              <w:color w:val="FF0000"/>
              <w:lang w:bidi="fr-FR"/>
            </w:rPr>
            <w:t>]</w:t>
          </w:r>
        </w:p>
      </w:docPartBody>
    </w:docPart>
    <w:docPart>
      <w:docPartPr>
        <w:name w:val="47EB4E998C9A41CAAFD698036DAF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BE72C-E3FC-481F-A04E-E18C34D9816C}"/>
      </w:docPartPr>
      <w:docPartBody>
        <w:p w:rsidR="009E6E24" w:rsidRDefault="00FB00F0" w:rsidP="00FB00F0">
          <w:pPr>
            <w:pStyle w:val="47EB4E998C9A41CAAFD698036DAFA9AF8"/>
          </w:pPr>
          <w:r w:rsidRPr="00E0000E">
            <w:rPr>
              <w:rFonts w:ascii="Arial" w:hAnsi="Arial" w:cs="Arial"/>
              <w:color w:val="FF0000"/>
            </w:rPr>
            <w:t>[c</w:t>
          </w:r>
          <w:r w:rsidRPr="00E0000E">
            <w:rPr>
              <w:rFonts w:ascii="Arial" w:hAnsi="Arial" w:cs="Arial"/>
              <w:color w:val="FF0000"/>
              <w:lang w:bidi="fr-FR"/>
            </w:rPr>
            <w:t>ode postal</w:t>
          </w:r>
          <w:r>
            <w:rPr>
              <w:rFonts w:ascii="Arial" w:hAnsi="Arial" w:cs="Arial"/>
              <w:color w:val="FF0000"/>
              <w:lang w:bidi="fr-FR"/>
            </w:rPr>
            <w:t>]</w:t>
          </w:r>
        </w:p>
      </w:docPartBody>
    </w:docPart>
    <w:docPart>
      <w:docPartPr>
        <w:name w:val="16F2232719224A3DAADEF9FE299C1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8CD8F-A17F-49B2-85E2-3C7A276F828C}"/>
      </w:docPartPr>
      <w:docPartBody>
        <w:p w:rsidR="009E6E24" w:rsidRDefault="00FB00F0" w:rsidP="00FB00F0">
          <w:pPr>
            <w:pStyle w:val="16F2232719224A3DAADEF9FE299C1DE78"/>
          </w:pPr>
          <w:r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Style w:val="Rfrenceple"/>
              <w:rFonts w:ascii="Arial" w:hAnsi="Arial" w:cs="Arial"/>
              <w:color w:val="FF0000"/>
              <w:lang w:bidi="fr-FR"/>
            </w:rPr>
            <w:t>nom de l'entreprise qui effectuera le traitement</w:t>
          </w:r>
          <w:r>
            <w:rPr>
              <w:rStyle w:val="Rfrenceple"/>
              <w:rFonts w:ascii="Arial" w:hAnsi="Arial" w:cs="Arial"/>
              <w:color w:val="FF0000"/>
              <w:lang w:bidi="fr-FR"/>
            </w:rPr>
            <w:t>]</w:t>
          </w:r>
        </w:p>
      </w:docPartBody>
    </w:docPart>
    <w:docPart>
      <w:docPartPr>
        <w:name w:val="B9212471585C4F42979EE3344E29F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00E30-FE8B-4750-8EB8-1AF6E07F4C0A}"/>
      </w:docPartPr>
      <w:docPartBody>
        <w:p w:rsidR="009E6E24" w:rsidRDefault="00FB00F0" w:rsidP="00FB00F0">
          <w:pPr>
            <w:pStyle w:val="B9212471585C4F42979EE3344E29F3718"/>
          </w:pPr>
          <w:r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endroit où sera appliqué le pesticide (sur l’ensemble de la surface gazonné, sur la surface gazonnée à l’avant, à l’arrière, dans la cour latérale, sur un arbre, etc.)</w:t>
          </w:r>
          <w:r>
            <w:rPr>
              <w:rFonts w:ascii="Arial" w:hAnsi="Arial" w:cs="Arial"/>
              <w:color w:val="FA3C3C"/>
              <w:lang w:eastAsia="fr-CA"/>
            </w:rPr>
            <w:t>]</w:t>
          </w:r>
        </w:p>
      </w:docPartBody>
    </w:docPart>
    <w:docPart>
      <w:docPartPr>
        <w:name w:val="AC3D0887C6E44A9FADC3C5A555F0A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19716-A17E-4DFC-8E19-150D1B787160}"/>
      </w:docPartPr>
      <w:docPartBody>
        <w:p w:rsidR="009E6E24" w:rsidRDefault="00FB00F0" w:rsidP="00FB00F0">
          <w:pPr>
            <w:pStyle w:val="AC3D0887C6E44A9FADC3C5A555F0AB418"/>
          </w:pPr>
          <w:r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date prévue de l'application</w:t>
          </w:r>
          <w:r>
            <w:rPr>
              <w:rFonts w:ascii="Arial" w:hAnsi="Arial" w:cs="Arial"/>
              <w:color w:val="FA3C3C"/>
              <w:lang w:eastAsia="fr-CA"/>
            </w:rPr>
            <w:t>]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236A2-7EE3-4AAC-8CED-0241366CC3A4}"/>
      </w:docPartPr>
      <w:docPartBody>
        <w:p w:rsidR="009E6E24" w:rsidRDefault="00FB00F0">
          <w:r w:rsidRPr="00534B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5D57F8B11F44FBB3707D73C6047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381C7-F0FB-4E99-BAE8-EA03F656341E}"/>
      </w:docPartPr>
      <w:docPartBody>
        <w:p w:rsidR="009E6E24" w:rsidRDefault="00FB00F0" w:rsidP="00FB00F0">
          <w:pPr>
            <w:pStyle w:val="AE5D57F8B11F44FBB3707D73C6047C3F6"/>
          </w:pPr>
          <w:r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nom commercial du produit</w:t>
          </w:r>
          <w:r>
            <w:rPr>
              <w:rFonts w:ascii="Arial" w:hAnsi="Arial" w:cs="Arial"/>
              <w:color w:val="FA3C3C"/>
              <w:lang w:eastAsia="fr-CA"/>
            </w:rPr>
            <w:t>]</w:t>
          </w:r>
        </w:p>
      </w:docPartBody>
    </w:docPart>
    <w:docPart>
      <w:docPartPr>
        <w:name w:val="7E0665AABC4646BC8C349659F88D9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9EF35-BCDB-423F-9743-291EC932CF12}"/>
      </w:docPartPr>
      <w:docPartBody>
        <w:p w:rsidR="009E6E24" w:rsidRDefault="00FB00F0" w:rsidP="00FB00F0">
          <w:pPr>
            <w:pStyle w:val="7E0665AABC4646BC8C349659F88D96106"/>
          </w:pPr>
          <w:r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Style w:val="Rfrenceple"/>
              <w:rFonts w:ascii="Arial" w:hAnsi="Arial" w:cs="Arial"/>
              <w:color w:val="FF0000"/>
              <w:lang w:bidi="fr-FR"/>
            </w:rPr>
            <w:t>numéro d’homologation du produit</w:t>
          </w:r>
          <w:r>
            <w:rPr>
              <w:rStyle w:val="Rfrenceple"/>
              <w:rFonts w:ascii="Arial" w:hAnsi="Arial" w:cs="Arial"/>
              <w:color w:val="FF0000"/>
              <w:lang w:bidi="fr-FR"/>
            </w:rPr>
            <w:t>]</w:t>
          </w:r>
        </w:p>
      </w:docPartBody>
    </w:docPart>
    <w:docPart>
      <w:docPartPr>
        <w:name w:val="5148C6734288428EA9DD2F6001821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2F91C-E5B2-4F6C-A619-9524AE22B4B2}"/>
      </w:docPartPr>
      <w:docPartBody>
        <w:p w:rsidR="009E6E24" w:rsidRDefault="00FB00F0" w:rsidP="00FB00F0">
          <w:pPr>
            <w:pStyle w:val="5148C6734288428EA9DD2F600182168F6"/>
          </w:pPr>
          <w:r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classe du pesticide</w:t>
          </w:r>
          <w:r>
            <w:rPr>
              <w:rFonts w:ascii="Arial" w:hAnsi="Arial" w:cs="Arial"/>
              <w:color w:val="FA3C3C"/>
              <w:lang w:eastAsia="fr-CA"/>
            </w:rPr>
            <w:t>]</w:t>
          </w:r>
        </w:p>
      </w:docPartBody>
    </w:docPart>
    <w:docPart>
      <w:docPartPr>
        <w:name w:val="ED0EF8C536D34CD1AFE69C70B370C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EE6E8-A0E7-48D7-9BF5-883BDE740E78}"/>
      </w:docPartPr>
      <w:docPartBody>
        <w:p w:rsidR="009E6E24" w:rsidRDefault="00FB00F0" w:rsidP="00FB00F0">
          <w:pPr>
            <w:pStyle w:val="ED0EF8C536D34CD1AFE69C70B370C3915"/>
          </w:pPr>
          <w:r w:rsidRPr="00E0000E">
            <w:rPr>
              <w:rFonts w:ascii="Arial" w:hAnsi="Arial" w:cs="Arial"/>
              <w:color w:val="FF0000"/>
            </w:rPr>
            <w:t>[</w:t>
          </w:r>
          <w:r w:rsidRPr="00E0000E">
            <w:rPr>
              <w:rFonts w:ascii="Arial" w:hAnsi="Arial" w:cs="Arial"/>
              <w:color w:val="FA3C3C"/>
              <w:lang w:eastAsia="fr-CA"/>
            </w:rPr>
            <w:t>liquide, granulaire, etc</w:t>
          </w:r>
          <w:r>
            <w:rPr>
              <w:rFonts w:ascii="Arial" w:hAnsi="Arial" w:cs="Arial"/>
              <w:color w:val="FA3C3C"/>
              <w:lang w:eastAsia="fr-CA"/>
            </w:rPr>
            <w:t>]</w:t>
          </w:r>
          <w:r w:rsidRPr="00E0000E">
            <w:rPr>
              <w:rFonts w:ascii="Arial" w:hAnsi="Arial" w:cs="Arial"/>
              <w:color w:val="FA3C3C"/>
              <w:lang w:eastAsia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A0C"/>
    <w:multiLevelType w:val="multilevel"/>
    <w:tmpl w:val="8A240EE8"/>
    <w:lvl w:ilvl="0">
      <w:start w:val="1"/>
      <w:numFmt w:val="decimal"/>
      <w:pStyle w:val="D5FBF729755B4D9C9B5AA07BEEAA16F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F0"/>
    <w:rsid w:val="009E6E24"/>
    <w:rsid w:val="00CD37D4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81F2499DEE47EB92468E3B2ADB39B4">
    <w:name w:val="2C81F2499DEE47EB92468E3B2ADB39B4"/>
  </w:style>
  <w:style w:type="paragraph" w:customStyle="1" w:styleId="258F1BA4FFC64714ACBBEA96E2EB3437">
    <w:name w:val="258F1BA4FFC64714ACBBEA96E2EB3437"/>
  </w:style>
  <w:style w:type="paragraph" w:customStyle="1" w:styleId="DE73B2EC58554F1ABFFB9B1222CFEC23">
    <w:name w:val="DE73B2EC58554F1ABFFB9B1222CFEC23"/>
  </w:style>
  <w:style w:type="paragraph" w:customStyle="1" w:styleId="2DEB13098E4146B5AE66D8600CA761D6">
    <w:name w:val="2DEB13098E4146B5AE66D8600CA761D6"/>
  </w:style>
  <w:style w:type="paragraph" w:customStyle="1" w:styleId="47EB4E998C9A41CAAFD698036DAFA9AF">
    <w:name w:val="47EB4E998C9A41CAAFD698036DAFA9AF"/>
  </w:style>
  <w:style w:type="character" w:styleId="Rfrenceple">
    <w:name w:val="Subtle Reference"/>
    <w:basedOn w:val="Policepardfaut"/>
    <w:uiPriority w:val="5"/>
    <w:qFormat/>
    <w:rsid w:val="00FB00F0"/>
    <w:rPr>
      <w:caps w:val="0"/>
      <w:smallCaps w:val="0"/>
      <w:color w:val="5A5A5A" w:themeColor="text1" w:themeTint="A5"/>
    </w:rPr>
  </w:style>
  <w:style w:type="paragraph" w:customStyle="1" w:styleId="29D1E964CB2448899E073CCA107DB398">
    <w:name w:val="29D1E964CB2448899E073CCA107DB398"/>
  </w:style>
  <w:style w:type="paragraph" w:customStyle="1" w:styleId="788D542FEC334D64A8AFD364ADBC3807">
    <w:name w:val="788D542FEC334D64A8AFD364ADBC3807"/>
  </w:style>
  <w:style w:type="paragraph" w:customStyle="1" w:styleId="16F2232719224A3DAADEF9FE299C1DE7">
    <w:name w:val="16F2232719224A3DAADEF9FE299C1DE7"/>
  </w:style>
  <w:style w:type="paragraph" w:customStyle="1" w:styleId="B9212471585C4F42979EE3344E29F371">
    <w:name w:val="B9212471585C4F42979EE3344E29F371"/>
  </w:style>
  <w:style w:type="paragraph" w:customStyle="1" w:styleId="D5FBF729755B4D9C9B5AA07BEEAA16F0">
    <w:name w:val="D5FBF729755B4D9C9B5AA07BEEAA16F0"/>
  </w:style>
  <w:style w:type="paragraph" w:customStyle="1" w:styleId="303E11CE08B9463ABA9F5A6F3984AA34">
    <w:name w:val="303E11CE08B9463ABA9F5A6F3984AA34"/>
  </w:style>
  <w:style w:type="paragraph" w:customStyle="1" w:styleId="319CE6694C9341FC8931CA61506073D7">
    <w:name w:val="319CE6694C9341FC8931CA61506073D7"/>
  </w:style>
  <w:style w:type="paragraph" w:customStyle="1" w:styleId="1BF2324EFF6E400C876DA60E3485C0AF">
    <w:name w:val="1BF2324EFF6E400C876DA60E3485C0AF"/>
  </w:style>
  <w:style w:type="paragraph" w:customStyle="1" w:styleId="F1A99435CFA8496C9A96F025E2DB0E01">
    <w:name w:val="F1A99435CFA8496C9A96F025E2DB0E01"/>
  </w:style>
  <w:style w:type="paragraph" w:customStyle="1" w:styleId="4D090A3F26B147E5A9C947B615419E0C">
    <w:name w:val="4D090A3F26B147E5A9C947B615419E0C"/>
  </w:style>
  <w:style w:type="paragraph" w:customStyle="1" w:styleId="B644386474174AA0A5A7FDDCC47B9EF6">
    <w:name w:val="B644386474174AA0A5A7FDDCC47B9EF6"/>
  </w:style>
  <w:style w:type="paragraph" w:customStyle="1" w:styleId="4B7BF0F25B094149AF736B59958D1720">
    <w:name w:val="4B7BF0F25B094149AF736B59958D1720"/>
  </w:style>
  <w:style w:type="paragraph" w:customStyle="1" w:styleId="C06CC02BEF944637B57DCE5E7FF4A479">
    <w:name w:val="C06CC02BEF944637B57DCE5E7FF4A479"/>
  </w:style>
  <w:style w:type="paragraph" w:customStyle="1" w:styleId="DCF9780F07A04608B9CEEEEDA1B42B9A">
    <w:name w:val="DCF9780F07A04608B9CEEEEDA1B42B9A"/>
  </w:style>
  <w:style w:type="paragraph" w:customStyle="1" w:styleId="2327E7FF348C4E949B6CF3472F69366E">
    <w:name w:val="2327E7FF348C4E949B6CF3472F69366E"/>
  </w:style>
  <w:style w:type="paragraph" w:customStyle="1" w:styleId="A70B1490ABD044098611A9C1680CCF3E">
    <w:name w:val="A70B1490ABD044098611A9C1680CCF3E"/>
  </w:style>
  <w:style w:type="paragraph" w:customStyle="1" w:styleId="41969E20A7164EB9852333DA5E53E2B4">
    <w:name w:val="41969E20A7164EB9852333DA5E53E2B4"/>
  </w:style>
  <w:style w:type="paragraph" w:customStyle="1" w:styleId="78DCC75E30264C229326F5416A426ACF">
    <w:name w:val="78DCC75E30264C229326F5416A426ACF"/>
  </w:style>
  <w:style w:type="paragraph" w:customStyle="1" w:styleId="6FA014581DDD481CAB4956B1CCD0C996">
    <w:name w:val="6FA014581DDD481CAB4956B1CCD0C996"/>
  </w:style>
  <w:style w:type="paragraph" w:customStyle="1" w:styleId="6AD492C164EB408E905FD1782C6B49CE">
    <w:name w:val="6AD492C164EB408E905FD1782C6B49CE"/>
    <w:rsid w:val="00FB00F0"/>
  </w:style>
  <w:style w:type="paragraph" w:customStyle="1" w:styleId="5D50BE64769F4016BD42C9A2AF0DDCF9">
    <w:name w:val="5D50BE64769F4016BD42C9A2AF0DDCF9"/>
    <w:rsid w:val="00FB00F0"/>
  </w:style>
  <w:style w:type="paragraph" w:customStyle="1" w:styleId="E70595A6D9CB49C4AFDE720F5F24B226">
    <w:name w:val="E70595A6D9CB49C4AFDE720F5F24B226"/>
    <w:rsid w:val="00FB00F0"/>
  </w:style>
  <w:style w:type="paragraph" w:customStyle="1" w:styleId="AC3D0887C6E44A9FADC3C5A555F0AB41">
    <w:name w:val="AC3D0887C6E44A9FADC3C5A555F0AB41"/>
    <w:rsid w:val="00FB00F0"/>
  </w:style>
  <w:style w:type="character" w:styleId="Textedelespacerserv">
    <w:name w:val="Placeholder Text"/>
    <w:basedOn w:val="Policepardfaut"/>
    <w:uiPriority w:val="2"/>
    <w:semiHidden/>
    <w:rsid w:val="00FB00F0"/>
    <w:rPr>
      <w:color w:val="595959" w:themeColor="text1" w:themeTint="A6"/>
    </w:rPr>
  </w:style>
  <w:style w:type="paragraph" w:customStyle="1" w:styleId="2C81F2499DEE47EB92468E3B2ADB39B41">
    <w:name w:val="2C81F2499DEE47EB92468E3B2ADB39B4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58F1BA4FFC64714ACBBEA96E2EB34371">
    <w:name w:val="258F1BA4FFC64714ACBBEA96E2EB34371"/>
    <w:rsid w:val="00FB00F0"/>
    <w:pPr>
      <w:spacing w:before="360" w:after="36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DEB13098E4146B5AE66D8600CA761D61">
    <w:name w:val="2DEB13098E4146B5AE66D8600CA761D61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47EB4E998C9A41CAAFD698036DAFA9AF1">
    <w:name w:val="47EB4E998C9A41CAAFD698036DAFA9AF1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AC3D0887C6E44A9FADC3C5A555F0AB411">
    <w:name w:val="AC3D0887C6E44A9FADC3C5A555F0AB41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16F2232719224A3DAADEF9FE299C1DE71">
    <w:name w:val="16F2232719224A3DAADEF9FE299C1DE7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9212471585C4F42979EE3344E29F3711">
    <w:name w:val="B9212471585C4F42979EE3344E29F371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D5FBF729755B4D9C9B5AA07BEEAA16F01">
    <w:name w:val="D5FBF729755B4D9C9B5AA07BEEAA16F01"/>
    <w:rsid w:val="00FB00F0"/>
    <w:pPr>
      <w:numPr>
        <w:numId w:val="1"/>
      </w:numPr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303E11CE08B9463ABA9F5A6F3984AA341">
    <w:name w:val="303E11CE08B9463ABA9F5A6F3984AA341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319CE6694C9341FC8931CA61506073D71">
    <w:name w:val="319CE6694C9341FC8931CA61506073D71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1BF2324EFF6E400C876DA60E3485C0AF1">
    <w:name w:val="1BF2324EFF6E400C876DA60E3485C0AF1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F1A99435CFA8496C9A96F025E2DB0E011">
    <w:name w:val="F1A99435CFA8496C9A96F025E2DB0E011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4D090A3F26B147E5A9C947B615419E0C1">
    <w:name w:val="4D090A3F26B147E5A9C947B615419E0C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644386474174AA0A5A7FDDCC47B9EF61">
    <w:name w:val="B644386474174AA0A5A7FDDCC47B9EF6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4B7BF0F25B094149AF736B59958D17201">
    <w:name w:val="4B7BF0F25B094149AF736B59958D1720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C06CC02BEF944637B57DCE5E7FF4A4791">
    <w:name w:val="C06CC02BEF944637B57DCE5E7FF4A479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DCF9780F07A04608B9CEEEEDA1B42B9A1">
    <w:name w:val="DCF9780F07A04608B9CEEEEDA1B42B9A1"/>
    <w:rsid w:val="00FB00F0"/>
    <w:pPr>
      <w:keepNext/>
      <w:spacing w:after="60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327E7FF348C4E949B6CF3472F69366E1">
    <w:name w:val="2327E7FF348C4E949B6CF3472F69366E1"/>
    <w:rsid w:val="00FB00F0"/>
    <w:pPr>
      <w:keepNext/>
      <w:spacing w:after="300" w:line="276" w:lineRule="auto"/>
      <w:contextualSpacing/>
    </w:pPr>
    <w:rPr>
      <w:spacing w:val="4"/>
      <w:szCs w:val="20"/>
      <w:lang w:val="fr-FR" w:eastAsia="ja-JP"/>
    </w:rPr>
  </w:style>
  <w:style w:type="paragraph" w:customStyle="1" w:styleId="A70B1490ABD044098611A9C1680CCF3E1">
    <w:name w:val="A70B1490ABD044098611A9C1680CCF3E1"/>
    <w:rsid w:val="00FB00F0"/>
    <w:pPr>
      <w:keepNext/>
      <w:spacing w:after="300" w:line="276" w:lineRule="auto"/>
      <w:contextualSpacing/>
    </w:pPr>
    <w:rPr>
      <w:spacing w:val="4"/>
      <w:szCs w:val="20"/>
      <w:lang w:val="fr-FR" w:eastAsia="ja-JP"/>
    </w:rPr>
  </w:style>
  <w:style w:type="paragraph" w:customStyle="1" w:styleId="41969E20A7164EB9852333DA5E53E2B41">
    <w:name w:val="41969E20A7164EB9852333DA5E53E2B41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78DCC75E30264C229326F5416A426ACF1">
    <w:name w:val="78DCC75E30264C229326F5416A426ACF1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6FA014581DDD481CAB4956B1CCD0C9961">
    <w:name w:val="6FA014581DDD481CAB4956B1CCD0C9961"/>
    <w:rsid w:val="00FB00F0"/>
    <w:pPr>
      <w:spacing w:before="240" w:after="0" w:line="276" w:lineRule="auto"/>
    </w:pPr>
    <w:rPr>
      <w:spacing w:val="4"/>
      <w:szCs w:val="20"/>
      <w:lang w:val="fr-FR" w:eastAsia="ja-JP"/>
    </w:rPr>
  </w:style>
  <w:style w:type="paragraph" w:customStyle="1" w:styleId="2C81F2499DEE47EB92468E3B2ADB39B42">
    <w:name w:val="2C81F2499DEE47EB92468E3B2ADB39B4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58F1BA4FFC64714ACBBEA96E2EB34372">
    <w:name w:val="258F1BA4FFC64714ACBBEA96E2EB34372"/>
    <w:rsid w:val="00FB00F0"/>
    <w:pPr>
      <w:spacing w:before="360" w:after="36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DEB13098E4146B5AE66D8600CA761D62">
    <w:name w:val="2DEB13098E4146B5AE66D8600CA761D62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47EB4E998C9A41CAAFD698036DAFA9AF2">
    <w:name w:val="47EB4E998C9A41CAAFD698036DAFA9AF2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AC3D0887C6E44A9FADC3C5A555F0AB412">
    <w:name w:val="AC3D0887C6E44A9FADC3C5A555F0AB41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16F2232719224A3DAADEF9FE299C1DE72">
    <w:name w:val="16F2232719224A3DAADEF9FE299C1DE7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9212471585C4F42979EE3344E29F3712">
    <w:name w:val="B9212471585C4F42979EE3344E29F371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D5FBF729755B4D9C9B5AA07BEEAA16F02">
    <w:name w:val="D5FBF729755B4D9C9B5AA07BEEAA16F02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303E11CE08B9463ABA9F5A6F3984AA342">
    <w:name w:val="303E11CE08B9463ABA9F5A6F3984AA342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319CE6694C9341FC8931CA61506073D72">
    <w:name w:val="319CE6694C9341FC8931CA61506073D72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1BF2324EFF6E400C876DA60E3485C0AF2">
    <w:name w:val="1BF2324EFF6E400C876DA60E3485C0AF2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F1A99435CFA8496C9A96F025E2DB0E012">
    <w:name w:val="F1A99435CFA8496C9A96F025E2DB0E012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4D090A3F26B147E5A9C947B615419E0C2">
    <w:name w:val="4D090A3F26B147E5A9C947B615419E0C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644386474174AA0A5A7FDDCC47B9EF62">
    <w:name w:val="B644386474174AA0A5A7FDDCC47B9EF6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4B7BF0F25B094149AF736B59958D17202">
    <w:name w:val="4B7BF0F25B094149AF736B59958D1720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C06CC02BEF944637B57DCE5E7FF4A4792">
    <w:name w:val="C06CC02BEF944637B57DCE5E7FF4A479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DCF9780F07A04608B9CEEEEDA1B42B9A2">
    <w:name w:val="DCF9780F07A04608B9CEEEEDA1B42B9A2"/>
    <w:rsid w:val="00FB00F0"/>
    <w:pPr>
      <w:keepNext/>
      <w:spacing w:after="60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327E7FF348C4E949B6CF3472F69366E2">
    <w:name w:val="2327E7FF348C4E949B6CF3472F69366E2"/>
    <w:rsid w:val="00FB00F0"/>
    <w:pPr>
      <w:keepNext/>
      <w:spacing w:after="300" w:line="276" w:lineRule="auto"/>
      <w:contextualSpacing/>
    </w:pPr>
    <w:rPr>
      <w:spacing w:val="4"/>
      <w:szCs w:val="20"/>
      <w:lang w:val="fr-FR" w:eastAsia="ja-JP"/>
    </w:rPr>
  </w:style>
  <w:style w:type="paragraph" w:customStyle="1" w:styleId="A70B1490ABD044098611A9C1680CCF3E2">
    <w:name w:val="A70B1490ABD044098611A9C1680CCF3E2"/>
    <w:rsid w:val="00FB00F0"/>
    <w:pPr>
      <w:keepNext/>
      <w:spacing w:after="300" w:line="276" w:lineRule="auto"/>
      <w:contextualSpacing/>
    </w:pPr>
    <w:rPr>
      <w:spacing w:val="4"/>
      <w:szCs w:val="20"/>
      <w:lang w:val="fr-FR" w:eastAsia="ja-JP"/>
    </w:rPr>
  </w:style>
  <w:style w:type="paragraph" w:customStyle="1" w:styleId="41969E20A7164EB9852333DA5E53E2B42">
    <w:name w:val="41969E20A7164EB9852333DA5E53E2B42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78DCC75E30264C229326F5416A426ACF2">
    <w:name w:val="78DCC75E30264C229326F5416A426ACF2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6FA014581DDD481CAB4956B1CCD0C9962">
    <w:name w:val="6FA014581DDD481CAB4956B1CCD0C9962"/>
    <w:rsid w:val="00FB00F0"/>
    <w:pPr>
      <w:spacing w:before="240" w:after="0" w:line="276" w:lineRule="auto"/>
    </w:pPr>
    <w:rPr>
      <w:spacing w:val="4"/>
      <w:szCs w:val="20"/>
      <w:lang w:val="fr-FR" w:eastAsia="ja-JP"/>
    </w:rPr>
  </w:style>
  <w:style w:type="paragraph" w:customStyle="1" w:styleId="AE5D57F8B11F44FBB3707D73C6047C3F">
    <w:name w:val="AE5D57F8B11F44FBB3707D73C6047C3F"/>
    <w:rsid w:val="00FB00F0"/>
  </w:style>
  <w:style w:type="paragraph" w:customStyle="1" w:styleId="7E0665AABC4646BC8C349659F88D9610">
    <w:name w:val="7E0665AABC4646BC8C349659F88D9610"/>
    <w:rsid w:val="00FB00F0"/>
  </w:style>
  <w:style w:type="paragraph" w:customStyle="1" w:styleId="5148C6734288428EA9DD2F600182168F">
    <w:name w:val="5148C6734288428EA9DD2F600182168F"/>
    <w:rsid w:val="00FB00F0"/>
  </w:style>
  <w:style w:type="paragraph" w:customStyle="1" w:styleId="2C81F2499DEE47EB92468E3B2ADB39B43">
    <w:name w:val="2C81F2499DEE47EB92468E3B2ADB39B4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58F1BA4FFC64714ACBBEA96E2EB34373">
    <w:name w:val="258F1BA4FFC64714ACBBEA96E2EB34373"/>
    <w:rsid w:val="00FB00F0"/>
    <w:pPr>
      <w:spacing w:before="360" w:after="36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DEB13098E4146B5AE66D8600CA761D63">
    <w:name w:val="2DEB13098E4146B5AE66D8600CA761D63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47EB4E998C9A41CAAFD698036DAFA9AF3">
    <w:name w:val="47EB4E998C9A41CAAFD698036DAFA9AF3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AC3D0887C6E44A9FADC3C5A555F0AB413">
    <w:name w:val="AC3D0887C6E44A9FADC3C5A555F0AB41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16F2232719224A3DAADEF9FE299C1DE73">
    <w:name w:val="16F2232719224A3DAADEF9FE299C1DE7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9212471585C4F42979EE3344E29F3713">
    <w:name w:val="B9212471585C4F42979EE3344E29F371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AE5D57F8B11F44FBB3707D73C6047C3F1">
    <w:name w:val="AE5D57F8B11F44FBB3707D73C6047C3F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7E0665AABC4646BC8C349659F88D96101">
    <w:name w:val="7E0665AABC4646BC8C349659F88D9610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5148C6734288428EA9DD2F600182168F1">
    <w:name w:val="5148C6734288428EA9DD2F600182168F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D5FBF729755B4D9C9B5AA07BEEAA16F03">
    <w:name w:val="D5FBF729755B4D9C9B5AA07BEEAA16F03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303E11CE08B9463ABA9F5A6F3984AA343">
    <w:name w:val="303E11CE08B9463ABA9F5A6F3984AA343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319CE6694C9341FC8931CA61506073D73">
    <w:name w:val="319CE6694C9341FC8931CA61506073D73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1BF2324EFF6E400C876DA60E3485C0AF3">
    <w:name w:val="1BF2324EFF6E400C876DA60E3485C0AF3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F1A99435CFA8496C9A96F025E2DB0E013">
    <w:name w:val="F1A99435CFA8496C9A96F025E2DB0E013"/>
    <w:rsid w:val="00FB00F0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szCs w:val="20"/>
      <w:lang w:val="fr-FR" w:eastAsia="ja-JP"/>
    </w:rPr>
  </w:style>
  <w:style w:type="paragraph" w:customStyle="1" w:styleId="4D090A3F26B147E5A9C947B615419E0C3">
    <w:name w:val="4D090A3F26B147E5A9C947B615419E0C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644386474174AA0A5A7FDDCC47B9EF63">
    <w:name w:val="B644386474174AA0A5A7FDDCC47B9EF6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4B7BF0F25B094149AF736B59958D17203">
    <w:name w:val="4B7BF0F25B094149AF736B59958D1720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C06CC02BEF944637B57DCE5E7FF4A4793">
    <w:name w:val="C06CC02BEF944637B57DCE5E7FF4A479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DCF9780F07A04608B9CEEEEDA1B42B9A3">
    <w:name w:val="DCF9780F07A04608B9CEEEEDA1B42B9A3"/>
    <w:rsid w:val="00FB00F0"/>
    <w:pPr>
      <w:keepNext/>
      <w:spacing w:after="60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327E7FF348C4E949B6CF3472F69366E3">
    <w:name w:val="2327E7FF348C4E949B6CF3472F69366E3"/>
    <w:rsid w:val="00FB00F0"/>
    <w:pPr>
      <w:keepNext/>
      <w:spacing w:after="300" w:line="276" w:lineRule="auto"/>
      <w:contextualSpacing/>
    </w:pPr>
    <w:rPr>
      <w:spacing w:val="4"/>
      <w:szCs w:val="20"/>
      <w:lang w:val="fr-FR" w:eastAsia="ja-JP"/>
    </w:rPr>
  </w:style>
  <w:style w:type="paragraph" w:customStyle="1" w:styleId="A70B1490ABD044098611A9C1680CCF3E3">
    <w:name w:val="A70B1490ABD044098611A9C1680CCF3E3"/>
    <w:rsid w:val="00FB00F0"/>
    <w:pPr>
      <w:keepNext/>
      <w:spacing w:after="300" w:line="276" w:lineRule="auto"/>
      <w:contextualSpacing/>
    </w:pPr>
    <w:rPr>
      <w:spacing w:val="4"/>
      <w:szCs w:val="20"/>
      <w:lang w:val="fr-FR" w:eastAsia="ja-JP"/>
    </w:rPr>
  </w:style>
  <w:style w:type="paragraph" w:customStyle="1" w:styleId="41969E20A7164EB9852333DA5E53E2B43">
    <w:name w:val="41969E20A7164EB9852333DA5E53E2B43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78DCC75E30264C229326F5416A426ACF3">
    <w:name w:val="78DCC75E30264C229326F5416A426ACF3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6FA014581DDD481CAB4956B1CCD0C9963">
    <w:name w:val="6FA014581DDD481CAB4956B1CCD0C9963"/>
    <w:rsid w:val="00FB00F0"/>
    <w:pPr>
      <w:spacing w:before="240" w:after="0" w:line="276" w:lineRule="auto"/>
    </w:pPr>
    <w:rPr>
      <w:spacing w:val="4"/>
      <w:szCs w:val="20"/>
      <w:lang w:val="fr-FR" w:eastAsia="ja-JP"/>
    </w:rPr>
  </w:style>
  <w:style w:type="paragraph" w:customStyle="1" w:styleId="ED0EF8C536D34CD1AFE69C70B370C391">
    <w:name w:val="ED0EF8C536D34CD1AFE69C70B370C391"/>
    <w:rsid w:val="00FB00F0"/>
  </w:style>
  <w:style w:type="paragraph" w:customStyle="1" w:styleId="11FB4A6ADC544647A775A581BEF07277">
    <w:name w:val="11FB4A6ADC544647A775A581BEF07277"/>
    <w:rsid w:val="00FB00F0"/>
  </w:style>
  <w:style w:type="paragraph" w:customStyle="1" w:styleId="5A2B8DCB86A54072AE90FAB824E39463">
    <w:name w:val="5A2B8DCB86A54072AE90FAB824E39463"/>
    <w:rsid w:val="00FB00F0"/>
  </w:style>
  <w:style w:type="paragraph" w:customStyle="1" w:styleId="79E1685541644E6E88F22EEB2791555F">
    <w:name w:val="79E1685541644E6E88F22EEB2791555F"/>
    <w:rsid w:val="00FB00F0"/>
  </w:style>
  <w:style w:type="paragraph" w:customStyle="1" w:styleId="2C81F2499DEE47EB92468E3B2ADB39B44">
    <w:name w:val="2C81F2499DEE47EB92468E3B2ADB39B44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58F1BA4FFC64714ACBBEA96E2EB34374">
    <w:name w:val="258F1BA4FFC64714ACBBEA96E2EB34374"/>
    <w:rsid w:val="00FB00F0"/>
    <w:pPr>
      <w:spacing w:before="360" w:after="36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DEB13098E4146B5AE66D8600CA761D64">
    <w:name w:val="2DEB13098E4146B5AE66D8600CA761D64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47EB4E998C9A41CAAFD698036DAFA9AF4">
    <w:name w:val="47EB4E998C9A41CAAFD698036DAFA9AF4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AC3D0887C6E44A9FADC3C5A555F0AB414">
    <w:name w:val="AC3D0887C6E44A9FADC3C5A555F0AB414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16F2232719224A3DAADEF9FE299C1DE74">
    <w:name w:val="16F2232719224A3DAADEF9FE299C1DE74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9212471585C4F42979EE3344E29F3714">
    <w:name w:val="B9212471585C4F42979EE3344E29F3714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AE5D57F8B11F44FBB3707D73C6047C3F2">
    <w:name w:val="AE5D57F8B11F44FBB3707D73C6047C3F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7E0665AABC4646BC8C349659F88D96102">
    <w:name w:val="7E0665AABC4646BC8C349659F88D9610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5148C6734288428EA9DD2F600182168F2">
    <w:name w:val="5148C6734288428EA9DD2F600182168F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ED0EF8C536D34CD1AFE69C70B370C3911">
    <w:name w:val="ED0EF8C536D34CD1AFE69C70B370C391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79E1685541644E6E88F22EEB2791555F1">
    <w:name w:val="79E1685541644E6E88F22EEB2791555F1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11FB4A6ADC544647A775A581BEF072771">
    <w:name w:val="11FB4A6ADC544647A775A581BEF072771"/>
    <w:rsid w:val="00FB00F0"/>
    <w:pPr>
      <w:keepNext/>
      <w:spacing w:after="300" w:line="276" w:lineRule="auto"/>
      <w:contextualSpacing/>
    </w:pPr>
    <w:rPr>
      <w:spacing w:val="4"/>
      <w:szCs w:val="20"/>
      <w:lang w:val="fr-FR" w:eastAsia="ja-JP"/>
    </w:rPr>
  </w:style>
  <w:style w:type="paragraph" w:customStyle="1" w:styleId="5A2B8DCB86A54072AE90FAB824E394631">
    <w:name w:val="5A2B8DCB86A54072AE90FAB824E394631"/>
    <w:rsid w:val="00FB00F0"/>
    <w:pPr>
      <w:keepNext/>
      <w:spacing w:after="300" w:line="276" w:lineRule="auto"/>
      <w:contextualSpacing/>
    </w:pPr>
    <w:rPr>
      <w:spacing w:val="4"/>
      <w:szCs w:val="20"/>
      <w:lang w:val="fr-FR" w:eastAsia="ja-JP"/>
    </w:rPr>
  </w:style>
  <w:style w:type="paragraph" w:customStyle="1" w:styleId="2C81F2499DEE47EB92468E3B2ADB39B45">
    <w:name w:val="2C81F2499DEE47EB92468E3B2ADB39B45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58F1BA4FFC64714ACBBEA96E2EB34375">
    <w:name w:val="258F1BA4FFC64714ACBBEA96E2EB34375"/>
    <w:rsid w:val="00FB00F0"/>
    <w:pPr>
      <w:spacing w:before="360" w:after="36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DEB13098E4146B5AE66D8600CA761D65">
    <w:name w:val="2DEB13098E4146B5AE66D8600CA761D65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47EB4E998C9A41CAAFD698036DAFA9AF5">
    <w:name w:val="47EB4E998C9A41CAAFD698036DAFA9AF5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AC3D0887C6E44A9FADC3C5A555F0AB415">
    <w:name w:val="AC3D0887C6E44A9FADC3C5A555F0AB415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16F2232719224A3DAADEF9FE299C1DE75">
    <w:name w:val="16F2232719224A3DAADEF9FE299C1DE75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9212471585C4F42979EE3344E29F3715">
    <w:name w:val="B9212471585C4F42979EE3344E29F3715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AE5D57F8B11F44FBB3707D73C6047C3F3">
    <w:name w:val="AE5D57F8B11F44FBB3707D73C6047C3F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7E0665AABC4646BC8C349659F88D96103">
    <w:name w:val="7E0665AABC4646BC8C349659F88D9610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5148C6734288428EA9DD2F600182168F3">
    <w:name w:val="5148C6734288428EA9DD2F600182168F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ED0EF8C536D34CD1AFE69C70B370C3912">
    <w:name w:val="ED0EF8C536D34CD1AFE69C70B370C3912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C81F2499DEE47EB92468E3B2ADB39B46">
    <w:name w:val="2C81F2499DEE47EB92468E3B2ADB39B46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58F1BA4FFC64714ACBBEA96E2EB34376">
    <w:name w:val="258F1BA4FFC64714ACBBEA96E2EB34376"/>
    <w:rsid w:val="00FB00F0"/>
    <w:pPr>
      <w:spacing w:before="360" w:after="36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DEB13098E4146B5AE66D8600CA761D66">
    <w:name w:val="2DEB13098E4146B5AE66D8600CA761D66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47EB4E998C9A41CAAFD698036DAFA9AF6">
    <w:name w:val="47EB4E998C9A41CAAFD698036DAFA9AF6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AC3D0887C6E44A9FADC3C5A555F0AB416">
    <w:name w:val="AC3D0887C6E44A9FADC3C5A555F0AB416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16F2232719224A3DAADEF9FE299C1DE76">
    <w:name w:val="16F2232719224A3DAADEF9FE299C1DE76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9212471585C4F42979EE3344E29F3716">
    <w:name w:val="B9212471585C4F42979EE3344E29F3716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AE5D57F8B11F44FBB3707D73C6047C3F4">
    <w:name w:val="AE5D57F8B11F44FBB3707D73C6047C3F4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7E0665AABC4646BC8C349659F88D96104">
    <w:name w:val="7E0665AABC4646BC8C349659F88D96104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5148C6734288428EA9DD2F600182168F4">
    <w:name w:val="5148C6734288428EA9DD2F600182168F4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ED0EF8C536D34CD1AFE69C70B370C3913">
    <w:name w:val="ED0EF8C536D34CD1AFE69C70B370C3913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C81F2499DEE47EB92468E3B2ADB39B47">
    <w:name w:val="2C81F2499DEE47EB92468E3B2ADB39B47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58F1BA4FFC64714ACBBEA96E2EB34377">
    <w:name w:val="258F1BA4FFC64714ACBBEA96E2EB34377"/>
    <w:rsid w:val="00FB00F0"/>
    <w:pPr>
      <w:spacing w:before="360" w:after="36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DEB13098E4146B5AE66D8600CA761D67">
    <w:name w:val="2DEB13098E4146B5AE66D8600CA761D67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47EB4E998C9A41CAAFD698036DAFA9AF7">
    <w:name w:val="47EB4E998C9A41CAAFD698036DAFA9AF7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AC3D0887C6E44A9FADC3C5A555F0AB417">
    <w:name w:val="AC3D0887C6E44A9FADC3C5A555F0AB417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16F2232719224A3DAADEF9FE299C1DE77">
    <w:name w:val="16F2232719224A3DAADEF9FE299C1DE77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9212471585C4F42979EE3344E29F3717">
    <w:name w:val="B9212471585C4F42979EE3344E29F3717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AE5D57F8B11F44FBB3707D73C6047C3F5">
    <w:name w:val="AE5D57F8B11F44FBB3707D73C6047C3F5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7E0665AABC4646BC8C349659F88D96105">
    <w:name w:val="7E0665AABC4646BC8C349659F88D96105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5148C6734288428EA9DD2F600182168F5">
    <w:name w:val="5148C6734288428EA9DD2F600182168F5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ED0EF8C536D34CD1AFE69C70B370C3914">
    <w:name w:val="ED0EF8C536D34CD1AFE69C70B370C3914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C81F2499DEE47EB92468E3B2ADB39B48">
    <w:name w:val="2C81F2499DEE47EB92468E3B2ADB39B48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258F1BA4FFC64714ACBBEA96E2EB34378">
    <w:name w:val="258F1BA4FFC64714ACBBEA96E2EB34378"/>
    <w:rsid w:val="00FB00F0"/>
    <w:pPr>
      <w:spacing w:before="360" w:after="360" w:line="240" w:lineRule="auto"/>
      <w:contextualSpacing/>
    </w:pPr>
    <w:rPr>
      <w:spacing w:val="4"/>
      <w:szCs w:val="20"/>
      <w:lang w:val="fr-FR" w:eastAsia="ja-JP"/>
    </w:rPr>
  </w:style>
  <w:style w:type="paragraph" w:customStyle="1" w:styleId="2DEB13098E4146B5AE66D8600CA761D68">
    <w:name w:val="2DEB13098E4146B5AE66D8600CA761D68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47EB4E998C9A41CAAFD698036DAFA9AF8">
    <w:name w:val="47EB4E998C9A41CAAFD698036DAFA9AF8"/>
    <w:rsid w:val="00FB00F0"/>
    <w:pPr>
      <w:spacing w:after="0" w:line="276" w:lineRule="auto"/>
    </w:pPr>
    <w:rPr>
      <w:spacing w:val="4"/>
      <w:szCs w:val="20"/>
      <w:lang w:val="fr-FR" w:eastAsia="ja-JP"/>
    </w:rPr>
  </w:style>
  <w:style w:type="paragraph" w:customStyle="1" w:styleId="AC3D0887C6E44A9FADC3C5A555F0AB418">
    <w:name w:val="AC3D0887C6E44A9FADC3C5A555F0AB418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16F2232719224A3DAADEF9FE299C1DE78">
    <w:name w:val="16F2232719224A3DAADEF9FE299C1DE78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B9212471585C4F42979EE3344E29F3718">
    <w:name w:val="B9212471585C4F42979EE3344E29F3718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AE5D57F8B11F44FBB3707D73C6047C3F6">
    <w:name w:val="AE5D57F8B11F44FBB3707D73C6047C3F6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7E0665AABC4646BC8C349659F88D96106">
    <w:name w:val="7E0665AABC4646BC8C349659F88D96106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5148C6734288428EA9DD2F600182168F6">
    <w:name w:val="5148C6734288428EA9DD2F600182168F6"/>
    <w:rsid w:val="00FB00F0"/>
    <w:pPr>
      <w:spacing w:after="240" w:line="276" w:lineRule="auto"/>
    </w:pPr>
    <w:rPr>
      <w:spacing w:val="4"/>
      <w:szCs w:val="20"/>
      <w:lang w:val="fr-FR" w:eastAsia="ja-JP"/>
    </w:rPr>
  </w:style>
  <w:style w:type="paragraph" w:customStyle="1" w:styleId="ED0EF8C536D34CD1AFE69C70B370C3915">
    <w:name w:val="ED0EF8C536D34CD1AFE69C70B370C3915"/>
    <w:rsid w:val="00FB00F0"/>
    <w:pPr>
      <w:spacing w:after="240" w:line="276" w:lineRule="auto"/>
    </w:pPr>
    <w:rPr>
      <w:spacing w:val="4"/>
      <w:szCs w:val="20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invitant un locataire à effectuer des réparations (lettre standard)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Tousignant Rachel</dc:creator>
  <dc:description/>
  <cp:lastModifiedBy>Rachel Tousignant</cp:lastModifiedBy>
  <cp:revision>2</cp:revision>
  <dcterms:created xsi:type="dcterms:W3CDTF">2021-04-14T02:45:00Z</dcterms:created>
  <dcterms:modified xsi:type="dcterms:W3CDTF">2021-04-14T02:45:00Z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